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050"/>
        <w:gridCol w:w="430"/>
        <w:gridCol w:w="4610"/>
        <w:gridCol w:w="2520"/>
      </w:tblGrid>
      <w:tr w:rsidR="00F925BC" w:rsidRPr="003E4112" w14:paraId="2D42E768" w14:textId="77777777" w:rsidTr="00DE19ED">
        <w:trPr>
          <w:cantSplit/>
          <w:trHeight w:val="1021"/>
        </w:trPr>
        <w:tc>
          <w:tcPr>
            <w:tcW w:w="7308" w:type="dxa"/>
            <w:gridSpan w:val="4"/>
            <w:shd w:val="clear" w:color="auto" w:fill="auto"/>
            <w:vAlign w:val="center"/>
          </w:tcPr>
          <w:p w14:paraId="6C7D8BEA" w14:textId="77777777" w:rsidR="00F925BC" w:rsidRPr="009B73E3" w:rsidRDefault="00F925BC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lang w:val="sl-SI"/>
              </w:rPr>
            </w:pPr>
            <w:r w:rsidRPr="009B73E3">
              <w:rPr>
                <w:rFonts w:ascii="Calibri" w:hAnsi="Calibri" w:cs="Tahoma"/>
                <w:i/>
                <w:iCs w:val="0"/>
                <w:lang w:val="sl-SI"/>
              </w:rPr>
              <w:t>NZS STANDARD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6D758A" w14:textId="58BA87C7" w:rsidR="00F925BC" w:rsidRPr="003E4112" w:rsidRDefault="00DE19ED" w:rsidP="00DE19ED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/>
              </w:rPr>
            </w:r>
            <w:r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  <w:pict w14:anchorId="7735A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width:37.95pt;height:45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</w:p>
        </w:tc>
      </w:tr>
      <w:tr w:rsidR="0089709D" w:rsidRPr="003E4112" w14:paraId="0C945334" w14:textId="77777777" w:rsidTr="00716F1A">
        <w:trPr>
          <w:trHeight w:val="170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7AB44410" w14:textId="77777777" w:rsidR="0089709D" w:rsidRPr="009B73E3" w:rsidRDefault="0089709D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b w:val="0"/>
                <w:sz w:val="18"/>
                <w:szCs w:val="18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14:paraId="70A41E5C" w14:textId="77777777" w:rsidR="0089709D" w:rsidRPr="009B73E3" w:rsidRDefault="0089709D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iCs/>
                <w:sz w:val="18"/>
                <w:szCs w:val="18"/>
                <w:lang w:val="sl-SI"/>
              </w:rPr>
              <w:t>TEKM.03</w:t>
            </w:r>
          </w:p>
        </w:tc>
        <w:tc>
          <w:tcPr>
            <w:tcW w:w="4610" w:type="dxa"/>
            <w:tcBorders>
              <w:bottom w:val="nil"/>
            </w:tcBorders>
            <w:shd w:val="clear" w:color="auto" w:fill="auto"/>
          </w:tcPr>
          <w:p w14:paraId="632D95B2" w14:textId="77777777" w:rsidR="0089709D" w:rsidRPr="009B73E3" w:rsidRDefault="0089709D" w:rsidP="00B81FFA">
            <w:pPr>
              <w:spacing w:before="120" w:line="264" w:lineRule="auto"/>
              <w:jc w:val="right"/>
              <w:rPr>
                <w:rFonts w:ascii="Calibri" w:hAnsi="Calibri" w:cs="Tahoma"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sz w:val="18"/>
                <w:szCs w:val="18"/>
                <w:lang w:val="sl-SI"/>
              </w:rPr>
              <w:t>Verzija: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66D4CB9E" w14:textId="5389FF2A" w:rsidR="0089709D" w:rsidRPr="009B73E3" w:rsidRDefault="005F5BDA" w:rsidP="00B81FFA">
            <w:pPr>
              <w:spacing w:before="120" w:line="264" w:lineRule="auto"/>
              <w:rPr>
                <w:rFonts w:ascii="Calibri" w:hAnsi="Calibri" w:cs="Tahoma"/>
                <w:b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V</w:t>
            </w:r>
            <w:r w:rsidR="009E30B6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1</w:t>
            </w:r>
            <w:r w:rsidR="0089709D" w:rsidRPr="009B73E3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.0</w:t>
            </w:r>
          </w:p>
        </w:tc>
      </w:tr>
      <w:tr w:rsidR="00F925BC" w:rsidRPr="00DE19ED" w14:paraId="66CB75DE" w14:textId="77777777" w:rsidTr="00193A25">
        <w:trPr>
          <w:trHeight w:val="227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8AD76" w14:textId="77777777" w:rsidR="00F925BC" w:rsidRPr="004D799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4D799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7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334ADA" w14:textId="6D60453F" w:rsidR="00F925BC" w:rsidRPr="009B73E3" w:rsidRDefault="00F925BC" w:rsidP="00B81FFA">
            <w:pPr>
              <w:spacing w:before="120" w:line="264" w:lineRule="auto"/>
              <w:rPr>
                <w:rFonts w:ascii="Calibri" w:hAnsi="Calibri" w:cs="Tahoma"/>
                <w:b/>
                <w:sz w:val="24"/>
                <w:lang w:val="sl-SI"/>
              </w:rPr>
            </w:pPr>
            <w:r w:rsidRPr="009B73E3">
              <w:rPr>
                <w:rFonts w:ascii="Calibri" w:hAnsi="Calibri" w:cs="Tahoma"/>
                <w:b/>
                <w:iCs/>
                <w:sz w:val="24"/>
                <w:lang w:val="sl-SI"/>
              </w:rPr>
              <w:t>PRIJAVA EKIPE ZA TEKMO</w:t>
            </w:r>
            <w:r w:rsidR="00DB3CA2" w:rsidRPr="009B73E3">
              <w:rPr>
                <w:rFonts w:ascii="Calibri" w:hAnsi="Calibri" w:cs="Tahoma"/>
                <w:b/>
                <w:iCs/>
                <w:sz w:val="24"/>
                <w:lang w:val="sl-SI"/>
              </w:rPr>
              <w:t xml:space="preserve"> </w:t>
            </w:r>
            <w:r w:rsidR="00DE19ED">
              <w:rPr>
                <w:rFonts w:ascii="Calibri" w:hAnsi="Calibri" w:cs="Tahoma"/>
                <w:b/>
                <w:iCs/>
                <w:sz w:val="24"/>
                <w:lang w:val="sl-SI"/>
              </w:rPr>
              <w:t>–</w:t>
            </w:r>
            <w:r w:rsidR="00D6340E" w:rsidRPr="009B73E3">
              <w:rPr>
                <w:rFonts w:ascii="Calibri" w:hAnsi="Calibri" w:cs="Tahoma"/>
                <w:b/>
                <w:iCs/>
                <w:sz w:val="24"/>
                <w:lang w:val="sl-SI"/>
              </w:rPr>
              <w:t xml:space="preserve"> </w:t>
            </w:r>
            <w:r w:rsidR="00DE19ED">
              <w:rPr>
                <w:rFonts w:ascii="Calibri" w:hAnsi="Calibri" w:cs="Tahoma"/>
                <w:b/>
                <w:iCs/>
                <w:sz w:val="24"/>
                <w:lang w:val="sl-SI"/>
              </w:rPr>
              <w:t>1. SML</w:t>
            </w:r>
          </w:p>
        </w:tc>
      </w:tr>
    </w:tbl>
    <w:p w14:paraId="2675BC56" w14:textId="77777777" w:rsidR="00F925BC" w:rsidRPr="005D35BF" w:rsidRDefault="00F925BC" w:rsidP="00924E49">
      <w:pPr>
        <w:rPr>
          <w:rFonts w:ascii="Calibri" w:hAnsi="Calibri"/>
          <w:b/>
          <w:bCs/>
          <w:sz w:val="6"/>
          <w:szCs w:val="6"/>
          <w:lang w:val="sl-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8"/>
        <w:gridCol w:w="1270"/>
        <w:gridCol w:w="6"/>
        <w:gridCol w:w="1984"/>
        <w:gridCol w:w="594"/>
        <w:gridCol w:w="537"/>
        <w:gridCol w:w="603"/>
        <w:gridCol w:w="227"/>
        <w:gridCol w:w="9"/>
        <w:gridCol w:w="15"/>
        <w:gridCol w:w="887"/>
        <w:gridCol w:w="38"/>
        <w:gridCol w:w="263"/>
        <w:gridCol w:w="229"/>
        <w:gridCol w:w="457"/>
        <w:gridCol w:w="949"/>
        <w:gridCol w:w="944"/>
        <w:gridCol w:w="7"/>
      </w:tblGrid>
      <w:tr w:rsidR="00D94121" w:rsidRPr="003E4112" w14:paraId="378AB3D0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0DC6FE4C" w14:textId="77777777" w:rsidR="00D94121" w:rsidRPr="003E4112" w:rsidRDefault="00D94121" w:rsidP="00367AA3">
            <w:pPr>
              <w:jc w:val="left"/>
              <w:rPr>
                <w:rFonts w:ascii="Calibri" w:hAnsi="Calibri"/>
                <w:b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/>
                <w:bCs/>
                <w:sz w:val="19"/>
                <w:szCs w:val="19"/>
                <w:lang w:val="sl-SI"/>
              </w:rPr>
              <w:t>Nogometni klub: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26164EED" w14:textId="77777777" w:rsidR="00D94121" w:rsidRPr="00102BBD" w:rsidRDefault="00D94121" w:rsidP="004435F1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4621" w:type="dxa"/>
            <w:gridSpan w:val="11"/>
            <w:vAlign w:val="center"/>
          </w:tcPr>
          <w:p w14:paraId="40DE9F1B" w14:textId="77777777" w:rsidR="00D94121" w:rsidRPr="00102BBD" w:rsidRDefault="00D94121" w:rsidP="007E0D66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</w:tr>
      <w:tr w:rsidR="00D94121" w:rsidRPr="003E4112" w14:paraId="110B26EC" w14:textId="77777777" w:rsidTr="00F52620">
        <w:trPr>
          <w:gridAfter w:val="1"/>
          <w:wAfter w:w="7" w:type="dxa"/>
          <w:trHeight w:hRule="exact" w:val="91"/>
          <w:jc w:val="center"/>
        </w:trPr>
        <w:tc>
          <w:tcPr>
            <w:tcW w:w="9810" w:type="dxa"/>
            <w:gridSpan w:val="17"/>
            <w:vAlign w:val="center"/>
          </w:tcPr>
          <w:p w14:paraId="5F2106B5" w14:textId="77777777" w:rsidR="00D94121" w:rsidRPr="00102BBD" w:rsidRDefault="00D94121" w:rsidP="007E0D66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</w:tr>
      <w:tr w:rsidR="00271659" w:rsidRPr="003E4112" w14:paraId="4B7AE291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73E0E50D" w14:textId="77777777" w:rsidR="00271659" w:rsidRPr="003E4112" w:rsidRDefault="005F5BDA" w:rsidP="0014155E">
            <w:pPr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szCs w:val="19"/>
                <w:lang w:val="sl-SI"/>
              </w:rPr>
              <w:t>Tekma:</w:t>
            </w:r>
          </w:p>
        </w:tc>
        <w:tc>
          <w:tcPr>
            <w:tcW w:w="3724" w:type="dxa"/>
            <w:gridSpan w:val="5"/>
            <w:tcBorders>
              <w:bottom w:val="single" w:sz="4" w:space="0" w:color="auto"/>
            </w:tcBorders>
            <w:vAlign w:val="center"/>
          </w:tcPr>
          <w:p w14:paraId="15C02234" w14:textId="77777777" w:rsidR="00271659" w:rsidRPr="00102BBD" w:rsidRDefault="004669D2" w:rsidP="00051834">
            <w:pPr>
              <w:jc w:val="center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06ECEFBF" w14:textId="77777777" w:rsidR="00271659" w:rsidRPr="003E4112" w:rsidRDefault="00271659" w:rsidP="00271659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14:paraId="4AB63778" w14:textId="77777777" w:rsidR="00271659" w:rsidRPr="00102BBD" w:rsidRDefault="004669D2" w:rsidP="00051834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</w:tr>
      <w:tr w:rsidR="00DD04DD" w:rsidRPr="003E4112" w14:paraId="31854091" w14:textId="77777777" w:rsidTr="00F52620">
        <w:trPr>
          <w:gridAfter w:val="1"/>
          <w:wAfter w:w="7" w:type="dxa"/>
          <w:trHeight w:hRule="exact" w:val="90"/>
          <w:jc w:val="center"/>
        </w:trPr>
        <w:tc>
          <w:tcPr>
            <w:tcW w:w="9810" w:type="dxa"/>
            <w:gridSpan w:val="17"/>
            <w:vAlign w:val="center"/>
          </w:tcPr>
          <w:p w14:paraId="4452A4B3" w14:textId="77777777" w:rsidR="00DD04DD" w:rsidRPr="003E4112" w:rsidRDefault="00DD04DD" w:rsidP="0014155E">
            <w:pPr>
              <w:rPr>
                <w:rFonts w:ascii="Calibri" w:hAnsi="Calibri"/>
                <w:b/>
                <w:bCs/>
                <w:lang w:val="sl-SI"/>
              </w:rPr>
            </w:pPr>
          </w:p>
        </w:tc>
      </w:tr>
      <w:tr w:rsidR="00793C0B" w:rsidRPr="003E4112" w14:paraId="64A6FEE7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00AD6D6" w14:textId="77777777" w:rsidR="00793C0B" w:rsidRPr="003E4112" w:rsidRDefault="00793C0B" w:rsidP="00DC2CEA">
            <w:pPr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Kraj in stadion: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1AE0B99E" w14:textId="77777777" w:rsidR="00793C0B" w:rsidRPr="00102BBD" w:rsidRDefault="00A37C8E" w:rsidP="00DC2CEA">
            <w:pPr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741" w:type="dxa"/>
            <w:gridSpan w:val="5"/>
            <w:vAlign w:val="center"/>
          </w:tcPr>
          <w:p w14:paraId="3A3DAF20" w14:textId="77777777" w:rsidR="00793C0B" w:rsidRPr="00F52620" w:rsidRDefault="00793C0B" w:rsidP="0087486E">
            <w:pPr>
              <w:jc w:val="left"/>
              <w:rPr>
                <w:rFonts w:ascii="Calibri" w:hAnsi="Calibri"/>
                <w:sz w:val="18"/>
                <w:szCs w:val="18"/>
                <w:lang w:val="sl-SI"/>
              </w:rPr>
            </w:pPr>
            <w:r w:rsidRPr="00F52620">
              <w:rPr>
                <w:rFonts w:ascii="Calibri" w:hAnsi="Calibri"/>
                <w:sz w:val="18"/>
                <w:szCs w:val="18"/>
                <w:lang w:val="sl-SI"/>
              </w:rPr>
              <w:t>Datum</w:t>
            </w:r>
            <w:r w:rsidR="0087486E" w:rsidRPr="00F52620">
              <w:rPr>
                <w:rFonts w:ascii="Calibri" w:hAnsi="Calibri"/>
                <w:sz w:val="18"/>
                <w:szCs w:val="18"/>
                <w:lang w:val="sl-SI"/>
              </w:rPr>
              <w:t xml:space="preserve"> </w:t>
            </w:r>
            <w:r w:rsidR="005F5BDA" w:rsidRPr="00F52620">
              <w:rPr>
                <w:rFonts w:ascii="Calibri" w:hAnsi="Calibri"/>
                <w:sz w:val="18"/>
                <w:szCs w:val="18"/>
                <w:lang w:val="sl-SI"/>
              </w:rPr>
              <w:t xml:space="preserve">in ura </w:t>
            </w:r>
            <w:r w:rsidR="0087486E" w:rsidRPr="00F52620">
              <w:rPr>
                <w:rFonts w:ascii="Calibri" w:hAnsi="Calibri"/>
                <w:sz w:val="18"/>
                <w:szCs w:val="18"/>
                <w:lang w:val="sl-SI"/>
              </w:rPr>
              <w:t>tekme</w:t>
            </w:r>
            <w:r w:rsidRPr="00F52620">
              <w:rPr>
                <w:rFonts w:ascii="Calibri" w:hAnsi="Calibri"/>
                <w:sz w:val="18"/>
                <w:szCs w:val="18"/>
                <w:lang w:val="sl-SI"/>
              </w:rPr>
              <w:t>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14:paraId="6B743876" w14:textId="77777777" w:rsidR="00793C0B" w:rsidRPr="00102BBD" w:rsidRDefault="00A37C8E" w:rsidP="00DC2CEA">
            <w:pPr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367AA3" w:rsidRPr="003E4112" w14:paraId="59AA0DAA" w14:textId="77777777" w:rsidTr="00F52620">
        <w:trPr>
          <w:gridAfter w:val="1"/>
          <w:wAfter w:w="7" w:type="dxa"/>
          <w:trHeight w:hRule="exact" w:val="100"/>
          <w:jc w:val="center"/>
        </w:trPr>
        <w:tc>
          <w:tcPr>
            <w:tcW w:w="9810" w:type="dxa"/>
            <w:gridSpan w:val="17"/>
            <w:vAlign w:val="center"/>
          </w:tcPr>
          <w:p w14:paraId="758DBD74" w14:textId="77777777" w:rsidR="00367AA3" w:rsidRPr="003E4112" w:rsidRDefault="00367AA3" w:rsidP="0087486E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87486E" w:rsidRPr="003E4112" w14:paraId="7C1DB217" w14:textId="77777777" w:rsidTr="00F52620">
        <w:trPr>
          <w:gridAfter w:val="1"/>
          <w:wAfter w:w="7" w:type="dxa"/>
          <w:trHeight w:hRule="exact" w:val="344"/>
          <w:jc w:val="center"/>
        </w:trPr>
        <w:tc>
          <w:tcPr>
            <w:tcW w:w="2068" w:type="dxa"/>
            <w:gridSpan w:val="2"/>
            <w:vAlign w:val="center"/>
          </w:tcPr>
          <w:p w14:paraId="6BDB1CC7" w14:textId="77777777" w:rsidR="0087486E" w:rsidRPr="003E4112" w:rsidRDefault="00102BBD" w:rsidP="00102BBD">
            <w:pPr>
              <w:jc w:val="left"/>
              <w:rPr>
                <w:rFonts w:ascii="Calibri" w:hAnsi="Calibri"/>
                <w:sz w:val="19"/>
                <w:lang w:val="sl-SI"/>
              </w:rPr>
            </w:pPr>
            <w:r>
              <w:rPr>
                <w:rFonts w:ascii="Calibri" w:hAnsi="Calibri"/>
                <w:sz w:val="19"/>
                <w:lang w:val="sl-SI"/>
              </w:rPr>
              <w:t>Tekmovanje: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4FEBFF52" w14:textId="77777777" w:rsidR="0087486E" w:rsidRPr="00102BBD" w:rsidRDefault="0087486E" w:rsidP="00F925BC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741" w:type="dxa"/>
            <w:gridSpan w:val="5"/>
            <w:vAlign w:val="center"/>
          </w:tcPr>
          <w:p w14:paraId="2BAEBE8A" w14:textId="77777777" w:rsidR="0087486E" w:rsidRPr="003E4112" w:rsidRDefault="00102BBD" w:rsidP="0087486E">
            <w:pPr>
              <w:jc w:val="left"/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Krog: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14:paraId="69D06E20" w14:textId="77777777" w:rsidR="0087486E" w:rsidRPr="00102BBD" w:rsidRDefault="0087486E" w:rsidP="00F925BC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541275" w:rsidRPr="003E4112" w14:paraId="0CB4634B" w14:textId="77777777" w:rsidTr="00F13387">
        <w:trPr>
          <w:gridAfter w:val="1"/>
          <w:wAfter w:w="7" w:type="dxa"/>
          <w:trHeight w:hRule="exact" w:val="113"/>
          <w:jc w:val="center"/>
        </w:trPr>
        <w:tc>
          <w:tcPr>
            <w:tcW w:w="9810" w:type="dxa"/>
            <w:gridSpan w:val="17"/>
            <w:vAlign w:val="center"/>
          </w:tcPr>
          <w:p w14:paraId="1A460ED9" w14:textId="77777777" w:rsidR="00541275" w:rsidRPr="003E4112" w:rsidRDefault="00541275" w:rsidP="00DC2CEA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6D3334" w:rsidRPr="003E4112" w14:paraId="3A825487" w14:textId="77777777" w:rsidTr="00DB3CA2">
        <w:trPr>
          <w:trHeight w:val="340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F51DA28" w14:textId="77777777" w:rsidR="006D3334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Št.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022B2D4A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lang w:val="sl-SI"/>
              </w:rPr>
              <w:t>Ime in priimek</w:t>
            </w:r>
          </w:p>
        </w:tc>
        <w:tc>
          <w:tcPr>
            <w:tcW w:w="1961" w:type="dxa"/>
            <w:gridSpan w:val="4"/>
            <w:tcBorders>
              <w:bottom w:val="single" w:sz="4" w:space="0" w:color="auto"/>
            </w:tcBorders>
            <w:vAlign w:val="center"/>
          </w:tcPr>
          <w:p w14:paraId="4D7533FE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Registracijska številka</w:t>
            </w:r>
          </w:p>
        </w:tc>
        <w:tc>
          <w:tcPr>
            <w:tcW w:w="949" w:type="dxa"/>
            <w:gridSpan w:val="4"/>
            <w:tcBorders>
              <w:bottom w:val="single" w:sz="4" w:space="0" w:color="auto"/>
            </w:tcBorders>
            <w:vAlign w:val="center"/>
          </w:tcPr>
          <w:p w14:paraId="24587563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R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vAlign w:val="center"/>
          </w:tcPr>
          <w:p w14:paraId="709C26D6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V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318AD1B6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T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14:paraId="359BF13C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K</w:t>
            </w:r>
          </w:p>
        </w:tc>
      </w:tr>
      <w:tr w:rsidR="00A37C8E" w:rsidRPr="003E4112" w14:paraId="70E2024A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8EB1" w14:textId="77777777" w:rsidR="00A37C8E" w:rsidRPr="00DB3CA2" w:rsidRDefault="00DB3CA2" w:rsidP="00855F0C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F95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2F3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2C6F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rditev1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0"/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2A306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2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1"/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4EB08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3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2"/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612E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2E1520C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D642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61BF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87F9B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41F0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FF2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62F4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FA5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CC4D552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559C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2ACD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E9E9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7981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A1B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F6F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F9F7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5A1FA478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87CC2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713BE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1DC4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BB57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0766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189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BB7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E411BF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56551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801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B880A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EC79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CDD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82D36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38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137AADB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BA2A3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B060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2367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845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4B7AD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738E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7DB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10F9E4E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5C51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C513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70E3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BA05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3D8D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28DC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573F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79FBA4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F7AC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2331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EB64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368C1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9F5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7D6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5FBF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0FE2CCEA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DCB7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098E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58BD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194E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98A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8CB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364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674AB1F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BF58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7826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9583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870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DE9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488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9FC1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A3FC69C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58F6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B67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3CEB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E3A5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1F39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316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37A8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79BDD6B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33267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16A30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AC4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B8ED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235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29E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E819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7B6752A1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180F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B39F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688C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CC4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E2E0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E74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EABF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63736F14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E406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D85A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6E5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10AC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E0C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6A2E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57B9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51924607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2B94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BA6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037D6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FEB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A4A28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BC9A8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405E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2D79A288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6AB5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9EBC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B3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CDF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C54A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8EDD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993D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7239043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D05F6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7DF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5CA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F47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60D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936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2BE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3037D55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22A4A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D2B74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8E16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D5B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05D8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18BF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6C5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57080781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DFCD" w14:textId="74E2399E" w:rsidR="00723796" w:rsidRPr="00DB3CA2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7A87E" w14:textId="25C95305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7CEB4" w14:textId="37829A98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9C91" w14:textId="28718067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43F6" w14:textId="2557B853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13AD" w14:textId="314717E1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AF7C" w14:textId="0F6BD068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0F0BEDB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1566C" w14:textId="2B3E8102" w:rsidR="00723796" w:rsidRPr="00DB3CA2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4952" w14:textId="17E7E513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B1B2" w14:textId="364BB7FC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CA84" w14:textId="11DE0D3A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DD0F" w14:textId="0EAE12E9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3748" w14:textId="471827E5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8CC9" w14:textId="04BF5F53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2031B063" w14:textId="77777777" w:rsidTr="00F52620">
        <w:trPr>
          <w:gridAfter w:val="1"/>
          <w:wAfter w:w="7" w:type="dxa"/>
          <w:trHeight w:hRule="exact" w:val="90"/>
          <w:jc w:val="center"/>
        </w:trPr>
        <w:tc>
          <w:tcPr>
            <w:tcW w:w="9810" w:type="dxa"/>
            <w:gridSpan w:val="17"/>
            <w:vAlign w:val="center"/>
          </w:tcPr>
          <w:p w14:paraId="27EBE80B" w14:textId="77777777" w:rsidR="00723796" w:rsidRPr="003E4112" w:rsidRDefault="00723796" w:rsidP="00723796">
            <w:pPr>
              <w:rPr>
                <w:rFonts w:ascii="Calibri" w:hAnsi="Calibri"/>
                <w:b/>
                <w:bCs/>
                <w:lang w:val="sl-SI"/>
              </w:rPr>
            </w:pPr>
          </w:p>
        </w:tc>
      </w:tr>
      <w:tr w:rsidR="00723796" w:rsidRPr="003E4112" w14:paraId="5E9F5068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2D4876E5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Glavni t</w:t>
            </w: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rener:</w:t>
            </w:r>
          </w:p>
        </w:tc>
        <w:tc>
          <w:tcPr>
            <w:tcW w:w="3975" w:type="dxa"/>
            <w:gridSpan w:val="8"/>
            <w:tcBorders>
              <w:bottom w:val="single" w:sz="4" w:space="0" w:color="auto"/>
            </w:tcBorders>
            <w:vAlign w:val="center"/>
          </w:tcPr>
          <w:p w14:paraId="5005FA1E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10594351" w14:textId="77777777" w:rsidR="00723796" w:rsidRPr="003E4112" w:rsidRDefault="00723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Licenca št.: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14:paraId="4B783BEA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050690B1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20DC7BCD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Pomočnik trenerja:</w:t>
            </w:r>
          </w:p>
        </w:tc>
        <w:tc>
          <w:tcPr>
            <w:tcW w:w="3975" w:type="dxa"/>
            <w:gridSpan w:val="8"/>
            <w:tcBorders>
              <w:bottom w:val="single" w:sz="4" w:space="0" w:color="auto"/>
            </w:tcBorders>
            <w:vAlign w:val="center"/>
          </w:tcPr>
          <w:p w14:paraId="45862F07" w14:textId="53913C43" w:rsidR="00723796" w:rsidRPr="00102BBD" w:rsidRDefault="006E1A0D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47C70B4A" w14:textId="77777777" w:rsidR="00723796" w:rsidRPr="003E4112" w:rsidRDefault="00723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Licenca št.: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14:paraId="3A08F75D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6E1A0D" w:rsidRPr="003E4112" w14:paraId="5CBF8916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1D7E99E9" w14:textId="165397B7" w:rsidR="006E1A0D" w:rsidRPr="003E4112" w:rsidRDefault="006E1A0D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Trener vratarjev: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7E10920A" w14:textId="05C1B128" w:rsidR="006E1A0D" w:rsidRPr="00102BBD" w:rsidRDefault="006E1A0D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6E1A0D" w:rsidRPr="003E4112" w14:paraId="58382A8F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7A9B7A4B" w14:textId="460BFE4A" w:rsidR="006E1A0D" w:rsidRPr="003E4112" w:rsidRDefault="006E1A0D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Kondicijski trener: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28DA428F" w14:textId="72B604B3" w:rsidR="006E1A0D" w:rsidRPr="00102BBD" w:rsidRDefault="006E1A0D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5927AF57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B422F26" w14:textId="77777777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Zdravnik: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6517B27F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25102731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27E8A73" w14:textId="4907D04B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Fizioterapevt</w:t>
            </w:r>
            <w:r w:rsidR="006E1A0D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2B92428F" w14:textId="1E3A4707" w:rsidR="00723796" w:rsidRPr="00102BBD" w:rsidRDefault="006E1A0D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6E1A0D" w:rsidRPr="003E4112" w14:paraId="116EFF28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044855CB" w14:textId="4FED1FAF" w:rsidR="006E1A0D" w:rsidRPr="003E4112" w:rsidRDefault="006E1A0D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Oseba med. stroke</w:t>
            </w: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66101127" w14:textId="3CC39DE7" w:rsidR="006E1A0D" w:rsidRPr="00102BBD" w:rsidRDefault="006E1A0D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7EA1BE8B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4A4D625C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Predstavnik ekipe: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15C34103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6E1A0D" w:rsidRPr="003E4112" w14:paraId="1A50AC70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0D809FA0" w14:textId="75677499" w:rsidR="006E1A0D" w:rsidRPr="003E4112" w:rsidRDefault="006E1A0D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Tehnični vodja ekipe: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1A7875EC" w14:textId="4B9670A7" w:rsidR="006E1A0D" w:rsidRPr="00102BBD" w:rsidRDefault="006E1A0D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6E1A0D" w:rsidRPr="003E4112" w14:paraId="3F8B310F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5AD8CDCB" w14:textId="672F47D8" w:rsidR="006E1A0D" w:rsidRPr="003E4112" w:rsidRDefault="006E1A0D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Športni direktor: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4A5BD1C4" w14:textId="656C89E9" w:rsidR="006E1A0D" w:rsidRPr="00102BBD" w:rsidRDefault="006E1A0D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FC32FA" w:rsidRPr="003E4112" w14:paraId="15FB4FBE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15110677" w14:textId="510939A7" w:rsidR="00FC32FA" w:rsidRPr="003E4112" w:rsidRDefault="00FC32FA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Vodja varnosti: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4931C910" w14:textId="1115E421" w:rsidR="00FC32FA" w:rsidRPr="00102BBD" w:rsidRDefault="00FC32FA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4F702EEE" w14:textId="77777777" w:rsidTr="00F52620">
        <w:trPr>
          <w:gridAfter w:val="1"/>
          <w:wAfter w:w="7" w:type="dxa"/>
          <w:trHeight w:hRule="exact" w:val="130"/>
          <w:jc w:val="center"/>
        </w:trPr>
        <w:tc>
          <w:tcPr>
            <w:tcW w:w="9810" w:type="dxa"/>
            <w:gridSpan w:val="17"/>
            <w:vAlign w:val="center"/>
          </w:tcPr>
          <w:p w14:paraId="5130927A" w14:textId="77777777" w:rsidR="00723796" w:rsidRPr="003E4112" w:rsidRDefault="00723796" w:rsidP="00723796">
            <w:pPr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CC1796" w:rsidRPr="003E4112" w14:paraId="51B0B7E7" w14:textId="77777777" w:rsidTr="00D97CC3">
        <w:trPr>
          <w:gridAfter w:val="1"/>
          <w:wAfter w:w="7" w:type="dxa"/>
          <w:trHeight w:hRule="exact" w:val="340"/>
          <w:jc w:val="center"/>
        </w:trPr>
        <w:tc>
          <w:tcPr>
            <w:tcW w:w="2074" w:type="dxa"/>
            <w:gridSpan w:val="3"/>
            <w:vAlign w:val="center"/>
          </w:tcPr>
          <w:p w14:paraId="1DC54DC9" w14:textId="77777777" w:rsidR="00CC1796" w:rsidRPr="003E4112" w:rsidRDefault="00CC1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szCs w:val="19"/>
                <w:lang w:val="sl-SI"/>
              </w:rPr>
              <w:t>Kraj in datum: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14:paraId="16D77422" w14:textId="77777777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bottom w:val="single" w:sz="4" w:space="0" w:color="auto"/>
            </w:tcBorders>
            <w:vAlign w:val="center"/>
          </w:tcPr>
          <w:p w14:paraId="628F0A20" w14:textId="2E1D686F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Podpis</w:t>
            </w:r>
            <w:r>
              <w:rPr>
                <w:rFonts w:ascii="Calibri" w:hAnsi="Calibri"/>
                <w:sz w:val="19"/>
                <w:lang w:val="sl-SI"/>
              </w:rPr>
              <w:t xml:space="preserve"> predstavnika ekipe</w:t>
            </w:r>
            <w:r w:rsidRPr="003E4112">
              <w:rPr>
                <w:rFonts w:ascii="Calibri" w:hAnsi="Calibri"/>
                <w:sz w:val="19"/>
                <w:lang w:val="sl-SI"/>
              </w:rPr>
              <w:t>:</w:t>
            </w: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  <w:vAlign w:val="center"/>
          </w:tcPr>
          <w:p w14:paraId="3545CC05" w14:textId="66A3F5AE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</w:tbl>
    <w:p w14:paraId="7A8871EC" w14:textId="7A04B35E" w:rsidR="00311409" w:rsidRPr="003E4112" w:rsidRDefault="00311409" w:rsidP="006E1A0D">
      <w:pPr>
        <w:tabs>
          <w:tab w:val="left" w:pos="3585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6E1A0D">
      <w:headerReference w:type="default" r:id="rId9"/>
      <w:footerReference w:type="default" r:id="rId10"/>
      <w:pgSz w:w="11907" w:h="16840" w:code="9"/>
      <w:pgMar w:top="426" w:right="1134" w:bottom="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89D1" w14:textId="77777777" w:rsidR="000920CB" w:rsidRDefault="000920CB">
      <w:r>
        <w:separator/>
      </w:r>
    </w:p>
  </w:endnote>
  <w:endnote w:type="continuationSeparator" w:id="0">
    <w:p w14:paraId="2AB6A02B" w14:textId="77777777" w:rsidR="000920CB" w:rsidRDefault="0009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A044" w14:textId="074F36BC" w:rsidR="00A812EC" w:rsidRPr="00B2323A" w:rsidRDefault="00A812EC" w:rsidP="00A812EC">
    <w:pPr>
      <w:pStyle w:val="Noga"/>
      <w:rPr>
        <w:rFonts w:ascii="Calibri" w:hAnsi="Calibri" w:cs="Calibri"/>
        <w:i/>
        <w:iCs/>
        <w:sz w:val="16"/>
        <w:szCs w:val="16"/>
        <w:lang w:val="sl-SI"/>
      </w:rPr>
    </w:pPr>
    <w:r w:rsidRPr="00B2323A">
      <w:rPr>
        <w:rFonts w:ascii="Calibri" w:hAnsi="Calibri" w:cs="Calibri"/>
        <w:i/>
        <w:iCs/>
        <w:sz w:val="16"/>
        <w:szCs w:val="16"/>
        <w:lang w:val="sl-SI"/>
      </w:rPr>
      <w:t>V</w:t>
    </w:r>
    <w:r w:rsidR="00E22637">
      <w:rPr>
        <w:rFonts w:ascii="Calibri" w:hAnsi="Calibri" w:cs="Calibri"/>
        <w:i/>
        <w:iCs/>
        <w:sz w:val="16"/>
        <w:szCs w:val="16"/>
        <w:lang w:val="sl-SI"/>
      </w:rPr>
      <w:t>1</w:t>
    </w:r>
    <w:r w:rsidRPr="00B2323A">
      <w:rPr>
        <w:rFonts w:ascii="Calibri" w:hAnsi="Calibri" w:cs="Calibri"/>
        <w:i/>
        <w:iCs/>
        <w:sz w:val="16"/>
        <w:szCs w:val="16"/>
        <w:lang w:val="sl-SI"/>
      </w:rPr>
      <w:t>.0</w:t>
    </w:r>
    <w:r w:rsidRPr="00B2323A">
      <w:rPr>
        <w:rFonts w:ascii="Calibri" w:hAnsi="Calibri" w:cs="Calibri"/>
        <w:i/>
        <w:iCs/>
        <w:sz w:val="16"/>
        <w:szCs w:val="16"/>
        <w:lang w:val="sl-SI"/>
      </w:rPr>
      <w:tab/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03</w:t>
    </w:r>
    <w:r w:rsidR="00344609" w:rsidRPr="00B2323A">
      <w:rPr>
        <w:rFonts w:ascii="Calibri" w:hAnsi="Calibri" w:cs="Calibri"/>
        <w:i/>
        <w:iCs/>
        <w:sz w:val="16"/>
        <w:szCs w:val="16"/>
        <w:lang w:val="sl-SI"/>
      </w:rPr>
      <w:t>_TEKM_</w:t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Prijava ekipe za tekmo</w:t>
    </w:r>
    <w:r w:rsidR="007C4E1F" w:rsidRPr="00B2323A">
      <w:rPr>
        <w:rFonts w:ascii="Calibri" w:hAnsi="Calibri" w:cs="Calibri"/>
        <w:i/>
        <w:iCs/>
        <w:sz w:val="16"/>
        <w:szCs w:val="16"/>
        <w:lang w:val="sl-SI"/>
      </w:rPr>
      <w:tab/>
    </w:r>
    <w:r w:rsidR="00D94121" w:rsidRPr="00B2323A">
      <w:rPr>
        <w:rFonts w:ascii="Calibri" w:hAnsi="Calibri" w:cs="Calibri"/>
        <w:i/>
        <w:iCs/>
        <w:sz w:val="16"/>
        <w:szCs w:val="16"/>
        <w:lang w:val="sl-SI"/>
      </w:rPr>
      <w:t xml:space="preserve">  </w:t>
    </w:r>
    <w:r w:rsidR="007C4E1F" w:rsidRPr="00B2323A">
      <w:rPr>
        <w:rFonts w:ascii="Calibri" w:hAnsi="Calibri" w:cs="Calibri"/>
        <w:i/>
        <w:iCs/>
        <w:sz w:val="16"/>
        <w:szCs w:val="16"/>
        <w:lang w:val="sl-SI"/>
      </w:rPr>
      <w:t>TEKM</w:t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59C6" w14:textId="77777777" w:rsidR="000920CB" w:rsidRDefault="000920CB">
      <w:r>
        <w:separator/>
      </w:r>
    </w:p>
  </w:footnote>
  <w:footnote w:type="continuationSeparator" w:id="0">
    <w:p w14:paraId="015E1D6B" w14:textId="77777777" w:rsidR="000920CB" w:rsidRDefault="0009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F736" w14:textId="77777777" w:rsidR="00EA66A9" w:rsidRDefault="00000000">
    <w:pPr>
      <w:pStyle w:val="Glava"/>
    </w:pPr>
    <w:r>
      <w:rPr>
        <w:noProof/>
      </w:rPr>
      <w:pict w14:anchorId="65D38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8" type="#_x0000_t75" style="position:absolute;left:0;text-align:left;margin-left:.3pt;margin-top:.3pt;width:1196.7pt;height:479.05pt;z-index:1">
          <v:imagedata r:id="rId1" o:title="image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F04A0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45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CD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07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2B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2CF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2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03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E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2DA2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C9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0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ED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E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00F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82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A6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A2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 w16cid:durableId="1407529178">
    <w:abstractNumId w:val="10"/>
  </w:num>
  <w:num w:numId="2" w16cid:durableId="1233999931">
    <w:abstractNumId w:val="15"/>
  </w:num>
  <w:num w:numId="3" w16cid:durableId="1672249172">
    <w:abstractNumId w:val="14"/>
  </w:num>
  <w:num w:numId="4" w16cid:durableId="1285774678">
    <w:abstractNumId w:val="7"/>
  </w:num>
  <w:num w:numId="5" w16cid:durableId="1955945395">
    <w:abstractNumId w:val="6"/>
  </w:num>
  <w:num w:numId="6" w16cid:durableId="935820512">
    <w:abstractNumId w:val="5"/>
  </w:num>
  <w:num w:numId="7" w16cid:durableId="364410220">
    <w:abstractNumId w:val="4"/>
  </w:num>
  <w:num w:numId="8" w16cid:durableId="565803918">
    <w:abstractNumId w:val="8"/>
  </w:num>
  <w:num w:numId="9" w16cid:durableId="1420174587">
    <w:abstractNumId w:val="3"/>
  </w:num>
  <w:num w:numId="10" w16cid:durableId="105084001">
    <w:abstractNumId w:val="2"/>
  </w:num>
  <w:num w:numId="11" w16cid:durableId="276911219">
    <w:abstractNumId w:val="1"/>
  </w:num>
  <w:num w:numId="12" w16cid:durableId="1132600885">
    <w:abstractNumId w:val="0"/>
  </w:num>
  <w:num w:numId="13" w16cid:durableId="1508253528">
    <w:abstractNumId w:val="9"/>
  </w:num>
  <w:num w:numId="14" w16cid:durableId="42869029">
    <w:abstractNumId w:val="17"/>
  </w:num>
  <w:num w:numId="15" w16cid:durableId="2099058397">
    <w:abstractNumId w:val="13"/>
  </w:num>
  <w:num w:numId="16" w16cid:durableId="1361007145">
    <w:abstractNumId w:val="30"/>
  </w:num>
  <w:num w:numId="17" w16cid:durableId="1387101722">
    <w:abstractNumId w:val="22"/>
  </w:num>
  <w:num w:numId="18" w16cid:durableId="1822427558">
    <w:abstractNumId w:val="19"/>
  </w:num>
  <w:num w:numId="19" w16cid:durableId="2004894422">
    <w:abstractNumId w:val="20"/>
  </w:num>
  <w:num w:numId="20" w16cid:durableId="132598754">
    <w:abstractNumId w:val="26"/>
  </w:num>
  <w:num w:numId="21" w16cid:durableId="1676375104">
    <w:abstractNumId w:val="11"/>
  </w:num>
  <w:num w:numId="22" w16cid:durableId="1268662438">
    <w:abstractNumId w:val="16"/>
  </w:num>
  <w:num w:numId="23" w16cid:durableId="159320980">
    <w:abstractNumId w:val="29"/>
  </w:num>
  <w:num w:numId="24" w16cid:durableId="431819743">
    <w:abstractNumId w:val="25"/>
  </w:num>
  <w:num w:numId="25" w16cid:durableId="1572109531">
    <w:abstractNumId w:val="27"/>
  </w:num>
  <w:num w:numId="26" w16cid:durableId="1073118736">
    <w:abstractNumId w:val="12"/>
  </w:num>
  <w:num w:numId="27" w16cid:durableId="1143039874">
    <w:abstractNumId w:val="24"/>
  </w:num>
  <w:num w:numId="28" w16cid:durableId="574820745">
    <w:abstractNumId w:val="23"/>
  </w:num>
  <w:num w:numId="29" w16cid:durableId="474369727">
    <w:abstractNumId w:val="32"/>
  </w:num>
  <w:num w:numId="30" w16cid:durableId="2128697222">
    <w:abstractNumId w:val="28"/>
  </w:num>
  <w:num w:numId="31" w16cid:durableId="283197820">
    <w:abstractNumId w:val="31"/>
  </w:num>
  <w:num w:numId="32" w16cid:durableId="893126429">
    <w:abstractNumId w:val="18"/>
  </w:num>
  <w:num w:numId="33" w16cid:durableId="7825305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X3baPQnYDCUU0WNzOEwMmdMbjIZX/w8GwMRW608pAMiAZYPweoKipPyrWPcFrqJShnli29WNV6akmXGvQg+iw==" w:salt="N6d8/SmjGzwfJfV/gqh3oA==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A4E"/>
    <w:rsid w:val="000179C5"/>
    <w:rsid w:val="00026BB0"/>
    <w:rsid w:val="00036E9F"/>
    <w:rsid w:val="00042AAC"/>
    <w:rsid w:val="00051834"/>
    <w:rsid w:val="0008597B"/>
    <w:rsid w:val="00085A5D"/>
    <w:rsid w:val="00086AA8"/>
    <w:rsid w:val="000920CB"/>
    <w:rsid w:val="000B2065"/>
    <w:rsid w:val="000B2FE2"/>
    <w:rsid w:val="000C2AAE"/>
    <w:rsid w:val="000D0FC8"/>
    <w:rsid w:val="000F16B6"/>
    <w:rsid w:val="000F45AF"/>
    <w:rsid w:val="000F69F7"/>
    <w:rsid w:val="00102BBD"/>
    <w:rsid w:val="00137CC4"/>
    <w:rsid w:val="0014155E"/>
    <w:rsid w:val="00171CF9"/>
    <w:rsid w:val="00181BAE"/>
    <w:rsid w:val="001913DA"/>
    <w:rsid w:val="00193A25"/>
    <w:rsid w:val="001A542F"/>
    <w:rsid w:val="001A7B78"/>
    <w:rsid w:val="001C1B0E"/>
    <w:rsid w:val="00205C74"/>
    <w:rsid w:val="002226DE"/>
    <w:rsid w:val="002346C6"/>
    <w:rsid w:val="00240DC5"/>
    <w:rsid w:val="002502CF"/>
    <w:rsid w:val="0025107B"/>
    <w:rsid w:val="00265A4E"/>
    <w:rsid w:val="002713CD"/>
    <w:rsid w:val="00271659"/>
    <w:rsid w:val="002948E4"/>
    <w:rsid w:val="00295523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A769C"/>
    <w:rsid w:val="003C0A5D"/>
    <w:rsid w:val="003E28E0"/>
    <w:rsid w:val="003E4112"/>
    <w:rsid w:val="003F33D6"/>
    <w:rsid w:val="003F3D11"/>
    <w:rsid w:val="00402B10"/>
    <w:rsid w:val="004232B8"/>
    <w:rsid w:val="0044215C"/>
    <w:rsid w:val="004435F1"/>
    <w:rsid w:val="004669D2"/>
    <w:rsid w:val="004D7992"/>
    <w:rsid w:val="004E6412"/>
    <w:rsid w:val="004E7DA6"/>
    <w:rsid w:val="004F73BE"/>
    <w:rsid w:val="0050252A"/>
    <w:rsid w:val="00533C83"/>
    <w:rsid w:val="00541275"/>
    <w:rsid w:val="0055016C"/>
    <w:rsid w:val="005722BA"/>
    <w:rsid w:val="005855A6"/>
    <w:rsid w:val="00590024"/>
    <w:rsid w:val="00592699"/>
    <w:rsid w:val="005D35BF"/>
    <w:rsid w:val="005F4CCA"/>
    <w:rsid w:val="005F5BDA"/>
    <w:rsid w:val="00602A0A"/>
    <w:rsid w:val="00637899"/>
    <w:rsid w:val="006612EA"/>
    <w:rsid w:val="00666B5E"/>
    <w:rsid w:val="006B0F32"/>
    <w:rsid w:val="006B485B"/>
    <w:rsid w:val="006C294B"/>
    <w:rsid w:val="006D3334"/>
    <w:rsid w:val="006D3E57"/>
    <w:rsid w:val="006D6622"/>
    <w:rsid w:val="006E1A0D"/>
    <w:rsid w:val="007021F4"/>
    <w:rsid w:val="0071001E"/>
    <w:rsid w:val="00716F1A"/>
    <w:rsid w:val="00723796"/>
    <w:rsid w:val="00741BE6"/>
    <w:rsid w:val="00744BC2"/>
    <w:rsid w:val="007501BC"/>
    <w:rsid w:val="007766EC"/>
    <w:rsid w:val="00793C0B"/>
    <w:rsid w:val="007C1D57"/>
    <w:rsid w:val="007C4E1F"/>
    <w:rsid w:val="007D30BC"/>
    <w:rsid w:val="007E0D66"/>
    <w:rsid w:val="007E28A9"/>
    <w:rsid w:val="007E53AE"/>
    <w:rsid w:val="007E6109"/>
    <w:rsid w:val="00802BB2"/>
    <w:rsid w:val="008105D5"/>
    <w:rsid w:val="008149A5"/>
    <w:rsid w:val="008218AB"/>
    <w:rsid w:val="00851201"/>
    <w:rsid w:val="00855F0C"/>
    <w:rsid w:val="00873F86"/>
    <w:rsid w:val="0087486E"/>
    <w:rsid w:val="00880218"/>
    <w:rsid w:val="00880228"/>
    <w:rsid w:val="00890450"/>
    <w:rsid w:val="00891EF5"/>
    <w:rsid w:val="0089709D"/>
    <w:rsid w:val="008A628F"/>
    <w:rsid w:val="008C2CE6"/>
    <w:rsid w:val="008C2D65"/>
    <w:rsid w:val="008C74F0"/>
    <w:rsid w:val="008E47A3"/>
    <w:rsid w:val="0090113C"/>
    <w:rsid w:val="00924E49"/>
    <w:rsid w:val="00933848"/>
    <w:rsid w:val="00940761"/>
    <w:rsid w:val="009524AD"/>
    <w:rsid w:val="00956D52"/>
    <w:rsid w:val="00962F0C"/>
    <w:rsid w:val="00981CC0"/>
    <w:rsid w:val="00982F60"/>
    <w:rsid w:val="00986141"/>
    <w:rsid w:val="00987CB1"/>
    <w:rsid w:val="00995BFA"/>
    <w:rsid w:val="009B73E3"/>
    <w:rsid w:val="009E30B6"/>
    <w:rsid w:val="009E4AD3"/>
    <w:rsid w:val="00A12B49"/>
    <w:rsid w:val="00A37C8E"/>
    <w:rsid w:val="00A44BA1"/>
    <w:rsid w:val="00A810DB"/>
    <w:rsid w:val="00A812EC"/>
    <w:rsid w:val="00AB1B6F"/>
    <w:rsid w:val="00AB39F8"/>
    <w:rsid w:val="00AE7DBC"/>
    <w:rsid w:val="00B03C05"/>
    <w:rsid w:val="00B2323A"/>
    <w:rsid w:val="00B5498E"/>
    <w:rsid w:val="00B549C2"/>
    <w:rsid w:val="00B73F92"/>
    <w:rsid w:val="00B81FFA"/>
    <w:rsid w:val="00B97CBF"/>
    <w:rsid w:val="00BB2156"/>
    <w:rsid w:val="00BB674A"/>
    <w:rsid w:val="00BC1A34"/>
    <w:rsid w:val="00BE2213"/>
    <w:rsid w:val="00BE3802"/>
    <w:rsid w:val="00BE6A6C"/>
    <w:rsid w:val="00C05071"/>
    <w:rsid w:val="00C12497"/>
    <w:rsid w:val="00C21A14"/>
    <w:rsid w:val="00C2660E"/>
    <w:rsid w:val="00C61AF1"/>
    <w:rsid w:val="00C86349"/>
    <w:rsid w:val="00C87F10"/>
    <w:rsid w:val="00C948B3"/>
    <w:rsid w:val="00C9566F"/>
    <w:rsid w:val="00CB47CC"/>
    <w:rsid w:val="00CC1796"/>
    <w:rsid w:val="00D00E08"/>
    <w:rsid w:val="00D34B33"/>
    <w:rsid w:val="00D6340E"/>
    <w:rsid w:val="00D7568F"/>
    <w:rsid w:val="00D83C79"/>
    <w:rsid w:val="00D87EE4"/>
    <w:rsid w:val="00D94121"/>
    <w:rsid w:val="00D96209"/>
    <w:rsid w:val="00DA383E"/>
    <w:rsid w:val="00DB063D"/>
    <w:rsid w:val="00DB3CA2"/>
    <w:rsid w:val="00DC2CEA"/>
    <w:rsid w:val="00DC6157"/>
    <w:rsid w:val="00DD04DD"/>
    <w:rsid w:val="00DE19ED"/>
    <w:rsid w:val="00DE678C"/>
    <w:rsid w:val="00DE6F38"/>
    <w:rsid w:val="00E22637"/>
    <w:rsid w:val="00E90911"/>
    <w:rsid w:val="00E925E9"/>
    <w:rsid w:val="00EA389D"/>
    <w:rsid w:val="00EA66A9"/>
    <w:rsid w:val="00EA7A57"/>
    <w:rsid w:val="00EC7743"/>
    <w:rsid w:val="00ED196D"/>
    <w:rsid w:val="00F01CB6"/>
    <w:rsid w:val="00F051EB"/>
    <w:rsid w:val="00F13387"/>
    <w:rsid w:val="00F15212"/>
    <w:rsid w:val="00F16ED3"/>
    <w:rsid w:val="00F4079A"/>
    <w:rsid w:val="00F52620"/>
    <w:rsid w:val="00F70926"/>
    <w:rsid w:val="00F765D8"/>
    <w:rsid w:val="00F879F3"/>
    <w:rsid w:val="00F925BC"/>
    <w:rsid w:val="00FA2FBD"/>
    <w:rsid w:val="00FB3C50"/>
    <w:rsid w:val="00FC01C4"/>
    <w:rsid w:val="00FC32FA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D32639F"/>
  <w15:chartTrackingRefBased/>
  <w15:docId w15:val="{C77D12AF-7ABE-4956-AF0C-1AA0DE2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5722B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722BA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5722BA"/>
    <w:rPr>
      <w:rFonts w:ascii="Arial" w:hAnsi="Arial"/>
      <w:color w:val="000000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722BA"/>
    <w:rPr>
      <w:b/>
      <w:bCs/>
    </w:rPr>
  </w:style>
  <w:style w:type="character" w:customStyle="1" w:styleId="ZadevapripombeZnak">
    <w:name w:val="Zadeva pripombe Znak"/>
    <w:link w:val="Zadevapripombe"/>
    <w:rsid w:val="005722BA"/>
    <w:rPr>
      <w:rFonts w:ascii="Arial" w:hAnsi="Arial"/>
      <w:b/>
      <w:bCs/>
      <w:color w:val="000000"/>
      <w:lang w:val="en-GB" w:eastAsia="en-US"/>
    </w:rPr>
  </w:style>
  <w:style w:type="paragraph" w:styleId="Revizija">
    <w:name w:val="Revision"/>
    <w:hidden/>
    <w:uiPriority w:val="99"/>
    <w:semiHidden/>
    <w:rsid w:val="005722BA"/>
    <w:rPr>
      <w:rFonts w:ascii="Arial" w:hAnsi="Arial"/>
      <w:color w:val="000000"/>
      <w:sz w:val="22"/>
      <w:szCs w:val="24"/>
      <w:lang w:val="en-GB" w:eastAsia="en-US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8246DF-C7A0-474E-BF43-C4C1E87B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mom</dc:creator>
  <cp:keywords/>
  <dc:description/>
  <cp:lastModifiedBy>Renata Podviz Čeferin</cp:lastModifiedBy>
  <cp:revision>4</cp:revision>
  <cp:lastPrinted>2017-07-04T06:50:00Z</cp:lastPrinted>
  <dcterms:created xsi:type="dcterms:W3CDTF">2023-07-26T18:24:00Z</dcterms:created>
  <dcterms:modified xsi:type="dcterms:W3CDTF">2023-07-26T18:27:00Z</dcterms:modified>
</cp:coreProperties>
</file>